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30" w:rsidRPr="00BE4930" w:rsidRDefault="00BE4930" w:rsidP="00BE4930">
      <w:pPr>
        <w:jc w:val="center"/>
        <w:rPr>
          <w:b/>
          <w:color w:val="1F497D"/>
          <w:sz w:val="36"/>
          <w:szCs w:val="36"/>
        </w:rPr>
      </w:pPr>
      <w:r w:rsidRPr="00BE4930">
        <w:rPr>
          <w:b/>
          <w:color w:val="1F497D"/>
          <w:sz w:val="36"/>
          <w:szCs w:val="36"/>
        </w:rPr>
        <w:t>Aplikace REGISKO</w:t>
      </w:r>
    </w:p>
    <w:p w:rsidR="00BE4930" w:rsidRDefault="00BE4930" w:rsidP="00BE4930">
      <w:pPr>
        <w:jc w:val="center"/>
        <w:rPr>
          <w:b/>
          <w:color w:val="1F497D"/>
        </w:rPr>
      </w:pPr>
      <w:r w:rsidRPr="00BE4930">
        <w:rPr>
          <w:b/>
          <w:color w:val="1F497D"/>
        </w:rPr>
        <w:t xml:space="preserve">Mapová vizualizace </w:t>
      </w:r>
      <w:r>
        <w:rPr>
          <w:b/>
          <w:color w:val="1F497D"/>
        </w:rPr>
        <w:t xml:space="preserve">registru </w:t>
      </w:r>
      <w:r w:rsidRPr="00BE4930">
        <w:rPr>
          <w:b/>
          <w:color w:val="1F497D"/>
        </w:rPr>
        <w:t>kontrolovaných osob</w:t>
      </w:r>
    </w:p>
    <w:p w:rsidR="00BB2462" w:rsidRPr="00BE4930" w:rsidRDefault="00BB2462" w:rsidP="00BE4930">
      <w:pPr>
        <w:jc w:val="center"/>
        <w:rPr>
          <w:b/>
          <w:color w:val="1F497D"/>
        </w:rPr>
      </w:pPr>
      <w:r>
        <w:rPr>
          <w:b/>
          <w:color w:val="1F497D"/>
        </w:rPr>
        <w:t>Nejvyššího kontrolního úřadu</w:t>
      </w:r>
    </w:p>
    <w:p w:rsidR="00BE4930" w:rsidRDefault="00BE4930" w:rsidP="00BE4930">
      <w:pPr>
        <w:jc w:val="center"/>
        <w:rPr>
          <w:color w:val="1F497D"/>
        </w:rPr>
      </w:pPr>
      <w:r>
        <w:rPr>
          <w:color w:val="1F497D"/>
        </w:rPr>
        <w:t xml:space="preserve">stav </w:t>
      </w:r>
      <w:r w:rsidR="00926054">
        <w:rPr>
          <w:color w:val="1F497D"/>
        </w:rPr>
        <w:t>duben</w:t>
      </w:r>
      <w:r>
        <w:rPr>
          <w:color w:val="1F497D"/>
        </w:rPr>
        <w:t xml:space="preserve"> 2018</w:t>
      </w:r>
    </w:p>
    <w:p w:rsidR="00BE4930" w:rsidRDefault="00BE4930" w:rsidP="00BE4930">
      <w:pPr>
        <w:rPr>
          <w:color w:val="1F497D"/>
        </w:rPr>
      </w:pPr>
    </w:p>
    <w:p w:rsidR="00BE4930" w:rsidRDefault="0060689C" w:rsidP="00B95452">
      <w:pPr>
        <w:jc w:val="both"/>
        <w:rPr>
          <w:color w:val="1F497D"/>
        </w:rPr>
      </w:pPr>
      <w:r>
        <w:rPr>
          <w:color w:val="1F497D"/>
        </w:rPr>
        <w:t>Nekomerční a</w:t>
      </w:r>
      <w:r w:rsidR="00BE4930">
        <w:rPr>
          <w:color w:val="1F497D"/>
        </w:rPr>
        <w:t xml:space="preserve">plikace </w:t>
      </w:r>
      <w:r w:rsidR="006C17F1">
        <w:rPr>
          <w:color w:val="1F497D"/>
        </w:rPr>
        <w:t xml:space="preserve">je vytvořena </w:t>
      </w:r>
      <w:r w:rsidR="00BB2462">
        <w:rPr>
          <w:color w:val="1F497D"/>
        </w:rPr>
        <w:t xml:space="preserve">s pomocí </w:t>
      </w:r>
      <w:r w:rsidR="00B95452">
        <w:rPr>
          <w:color w:val="1F497D"/>
        </w:rPr>
        <w:t>bezplatného</w:t>
      </w:r>
      <w:r w:rsidR="00BB2462">
        <w:rPr>
          <w:color w:val="1F497D"/>
        </w:rPr>
        <w:t xml:space="preserve"> softwaru</w:t>
      </w:r>
      <w:r w:rsidR="006C17F1">
        <w:rPr>
          <w:color w:val="1F497D"/>
        </w:rPr>
        <w:t xml:space="preserve"> QGIS</w:t>
      </w:r>
      <w:r w:rsidR="00B95452">
        <w:rPr>
          <w:color w:val="1F497D"/>
        </w:rPr>
        <w:t xml:space="preserve">, </w:t>
      </w:r>
      <w:proofErr w:type="spellStart"/>
      <w:r w:rsidR="00B95452">
        <w:rPr>
          <w:color w:val="1F497D"/>
        </w:rPr>
        <w:t>OpenStreet</w:t>
      </w:r>
      <w:proofErr w:type="spellEnd"/>
      <w:r w:rsidR="00B95452">
        <w:rPr>
          <w:color w:val="1F497D"/>
        </w:rPr>
        <w:t xml:space="preserve"> mapy</w:t>
      </w:r>
      <w:r w:rsidR="00BB2462">
        <w:rPr>
          <w:color w:val="1F497D"/>
        </w:rPr>
        <w:t xml:space="preserve"> a </w:t>
      </w:r>
      <w:r w:rsidR="00B95452">
        <w:rPr>
          <w:color w:val="1F497D"/>
        </w:rPr>
        <w:t>otevřených dat</w:t>
      </w:r>
      <w:r w:rsidR="00BB2462">
        <w:rPr>
          <w:color w:val="1F497D"/>
        </w:rPr>
        <w:t xml:space="preserve"> NKÚ</w:t>
      </w:r>
      <w:r>
        <w:rPr>
          <w:color w:val="1F497D"/>
        </w:rPr>
        <w:t xml:space="preserve">. Export </w:t>
      </w:r>
      <w:r w:rsidR="006C17F1">
        <w:rPr>
          <w:color w:val="1F497D"/>
        </w:rPr>
        <w:t>do webového prohlí</w:t>
      </w:r>
      <w:r>
        <w:rPr>
          <w:color w:val="1F497D"/>
        </w:rPr>
        <w:t>ž</w:t>
      </w:r>
      <w:r w:rsidR="006C17F1">
        <w:rPr>
          <w:color w:val="1F497D"/>
        </w:rPr>
        <w:t>e</w:t>
      </w:r>
      <w:r>
        <w:rPr>
          <w:color w:val="1F497D"/>
        </w:rPr>
        <w:t xml:space="preserve">če prostřednictvím </w:t>
      </w:r>
      <w:r w:rsidR="00B95452">
        <w:rPr>
          <w:color w:val="1F497D"/>
        </w:rPr>
        <w:t xml:space="preserve">produktu </w:t>
      </w:r>
      <w:r>
        <w:rPr>
          <w:color w:val="1F497D"/>
        </w:rPr>
        <w:t>Leaflet</w:t>
      </w:r>
      <w:r w:rsidR="00481460">
        <w:rPr>
          <w:rFonts w:ascii="Arial" w:hAnsi="Arial" w:cs="Arial"/>
          <w:sz w:val="26"/>
          <w:szCs w:val="26"/>
        </w:rPr>
        <w:t>|</w:t>
      </w:r>
      <w:r w:rsidR="00481460">
        <w:rPr>
          <w:color w:val="1F497D"/>
        </w:rPr>
        <w:t>qgis2web</w:t>
      </w:r>
      <w:r>
        <w:rPr>
          <w:color w:val="1F497D"/>
        </w:rPr>
        <w:t xml:space="preserve">. </w:t>
      </w:r>
      <w:r w:rsidR="00B95452">
        <w:rPr>
          <w:color w:val="1F497D"/>
        </w:rPr>
        <w:t>Volné šíření a použití dovoleno (licence</w:t>
      </w:r>
      <w:r w:rsidR="00481460">
        <w:rPr>
          <w:color w:val="1F497D"/>
        </w:rPr>
        <w:t xml:space="preserve"> CC-BY-SA</w:t>
      </w:r>
      <w:r w:rsidR="00B95452">
        <w:rPr>
          <w:color w:val="1F497D"/>
        </w:rPr>
        <w:t>)</w:t>
      </w:r>
      <w:r w:rsidR="00481460">
        <w:rPr>
          <w:color w:val="1F497D"/>
        </w:rPr>
        <w:t>.</w:t>
      </w:r>
      <w:r>
        <w:rPr>
          <w:color w:val="1F497D"/>
        </w:rPr>
        <w:t xml:space="preserve"> </w:t>
      </w:r>
      <w:r w:rsidR="00BE4930">
        <w:rPr>
          <w:color w:val="1F497D"/>
        </w:rPr>
        <w:t xml:space="preserve">  </w:t>
      </w:r>
    </w:p>
    <w:p w:rsidR="00BE4930" w:rsidRDefault="00BE4930" w:rsidP="00BE4930">
      <w:pPr>
        <w:rPr>
          <w:color w:val="1F497D"/>
        </w:rPr>
      </w:pPr>
    </w:p>
    <w:p w:rsidR="00BE4930" w:rsidRDefault="00BE4930" w:rsidP="00550B9A">
      <w:pPr>
        <w:pStyle w:val="Odstavecseseznamem"/>
        <w:numPr>
          <w:ilvl w:val="0"/>
          <w:numId w:val="1"/>
        </w:numPr>
        <w:jc w:val="both"/>
        <w:rPr>
          <w:color w:val="1F497D"/>
        </w:rPr>
      </w:pPr>
      <w:r>
        <w:rPr>
          <w:color w:val="1F497D"/>
        </w:rPr>
        <w:t xml:space="preserve">Nad vrstvou mapy jsou v oblasti České republiky vidět hranice krajů a uvnitř barevné souhrny počtů </w:t>
      </w:r>
      <w:r w:rsidR="00321026">
        <w:rPr>
          <w:color w:val="1F497D"/>
        </w:rPr>
        <w:t xml:space="preserve">kontrolovaných osob </w:t>
      </w:r>
      <w:r w:rsidR="00BB2462">
        <w:rPr>
          <w:color w:val="1F497D"/>
        </w:rPr>
        <w:t>(</w:t>
      </w:r>
      <w:r>
        <w:rPr>
          <w:color w:val="1F497D"/>
        </w:rPr>
        <w:t>KO</w:t>
      </w:r>
      <w:r w:rsidR="00BB2462">
        <w:rPr>
          <w:color w:val="1F497D"/>
        </w:rPr>
        <w:t>)</w:t>
      </w:r>
      <w:r>
        <w:rPr>
          <w:color w:val="1F497D"/>
        </w:rPr>
        <w:t>.  </w:t>
      </w:r>
      <w:r w:rsidR="00550B9A">
        <w:rPr>
          <w:color w:val="1F497D"/>
        </w:rPr>
        <w:t xml:space="preserve">Vlevo nahoře přímé vyhledávání jednotlivé </w:t>
      </w:r>
      <w:r w:rsidR="00321026">
        <w:rPr>
          <w:color w:val="1F497D"/>
        </w:rPr>
        <w:t>KO</w:t>
      </w:r>
      <w:r w:rsidR="00550B9A">
        <w:rPr>
          <w:color w:val="1F497D"/>
        </w:rPr>
        <w:t xml:space="preserve"> podle jejího </w:t>
      </w:r>
      <w:r w:rsidR="005E0D0C">
        <w:rPr>
          <w:color w:val="1F497D"/>
        </w:rPr>
        <w:t>identifikační</w:t>
      </w:r>
      <w:r w:rsidR="00B17023">
        <w:rPr>
          <w:color w:val="1F497D"/>
        </w:rPr>
        <w:t>ho</w:t>
      </w:r>
      <w:r w:rsidR="005E0D0C">
        <w:rPr>
          <w:color w:val="1F497D"/>
        </w:rPr>
        <w:t xml:space="preserve"> čísla (</w:t>
      </w:r>
      <w:r w:rsidR="00550B9A">
        <w:rPr>
          <w:color w:val="1F497D"/>
        </w:rPr>
        <w:t>IČ</w:t>
      </w:r>
      <w:r w:rsidR="005E0D0C">
        <w:rPr>
          <w:color w:val="1F497D"/>
        </w:rPr>
        <w:t>O)</w:t>
      </w:r>
      <w:r w:rsidR="00550B9A">
        <w:rPr>
          <w:color w:val="1F497D"/>
        </w:rPr>
        <w:t xml:space="preserve">. Vpravo nahoře možnost filtru pro zobrazení jen části KO </w:t>
      </w:r>
      <w:r w:rsidR="00321026">
        <w:rPr>
          <w:color w:val="1F497D"/>
        </w:rPr>
        <w:t xml:space="preserve">podle jejich vlastnictví </w:t>
      </w:r>
      <w:r w:rsidR="00550B9A">
        <w:rPr>
          <w:color w:val="1F497D"/>
        </w:rPr>
        <w:t xml:space="preserve">a </w:t>
      </w:r>
      <w:r w:rsidR="00321026">
        <w:rPr>
          <w:color w:val="1F497D"/>
        </w:rPr>
        <w:t xml:space="preserve">pro </w:t>
      </w:r>
      <w:r w:rsidR="005E0D0C">
        <w:rPr>
          <w:color w:val="1F497D"/>
        </w:rPr>
        <w:t xml:space="preserve">volbu </w:t>
      </w:r>
      <w:r w:rsidR="00BB2462">
        <w:rPr>
          <w:color w:val="1F497D"/>
        </w:rPr>
        <w:t xml:space="preserve">vyznačení </w:t>
      </w:r>
      <w:r w:rsidR="00550B9A">
        <w:rPr>
          <w:color w:val="1F497D"/>
        </w:rPr>
        <w:t xml:space="preserve">hranic okresů nebo krajů. Přednastaveno zobrazení hranic krajů a zobrazení všech kontrolovaných osob </w:t>
      </w:r>
      <w:r w:rsidR="00BB2462">
        <w:rPr>
          <w:color w:val="1F497D"/>
        </w:rPr>
        <w:t xml:space="preserve">(KO) </w:t>
      </w:r>
      <w:r w:rsidR="00200984">
        <w:rPr>
          <w:color w:val="1F497D"/>
        </w:rPr>
        <w:t>v období 2007–</w:t>
      </w:r>
      <w:r w:rsidR="00550B9A">
        <w:rPr>
          <w:color w:val="1F497D"/>
        </w:rPr>
        <w:t xml:space="preserve">2017. </w:t>
      </w:r>
    </w:p>
    <w:p w:rsidR="00BB2462" w:rsidRDefault="00BB2462" w:rsidP="00BB2462">
      <w:pPr>
        <w:pStyle w:val="Odstavecseseznamem"/>
        <w:jc w:val="both"/>
        <w:rPr>
          <w:color w:val="1F497D"/>
        </w:rPr>
      </w:pPr>
    </w:p>
    <w:p w:rsidR="00BE4930" w:rsidRDefault="00550B9A" w:rsidP="00BB2462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5570983" cy="3505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sko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435" cy="351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30" w:rsidRDefault="00BE4930" w:rsidP="00481460">
      <w:pPr>
        <w:pStyle w:val="Odstavecseseznamem"/>
        <w:numPr>
          <w:ilvl w:val="0"/>
          <w:numId w:val="1"/>
        </w:numPr>
        <w:jc w:val="both"/>
        <w:rPr>
          <w:color w:val="1F497D"/>
        </w:rPr>
      </w:pPr>
      <w:r>
        <w:rPr>
          <w:color w:val="1F497D"/>
        </w:rPr>
        <w:lastRenderedPageBreak/>
        <w:t xml:space="preserve">Při </w:t>
      </w:r>
      <w:proofErr w:type="spellStart"/>
      <w:r>
        <w:rPr>
          <w:color w:val="1F497D"/>
        </w:rPr>
        <w:t>zoomování</w:t>
      </w:r>
      <w:proofErr w:type="spellEnd"/>
      <w:r>
        <w:rPr>
          <w:color w:val="1F497D"/>
        </w:rPr>
        <w:t xml:space="preserve"> na detail v území se barevná kolečka s počty KO v území rozpadají na jednotlivé KO. Body jsou barevné podle druhu vlastnictví </w:t>
      </w:r>
      <w:r w:rsidR="00200984">
        <w:rPr>
          <w:color w:val="1F497D"/>
        </w:rPr>
        <w:br/>
      </w:r>
      <w:r>
        <w:rPr>
          <w:color w:val="1F497D"/>
        </w:rPr>
        <w:t>(červená</w:t>
      </w:r>
      <w:r w:rsidR="00200984">
        <w:rPr>
          <w:color w:val="1F497D"/>
        </w:rPr>
        <w:t xml:space="preserve"> </w:t>
      </w:r>
      <w:r>
        <w:rPr>
          <w:color w:val="1F497D"/>
        </w:rPr>
        <w:t>=</w:t>
      </w:r>
      <w:r w:rsidR="00200984">
        <w:rPr>
          <w:color w:val="1F497D"/>
        </w:rPr>
        <w:t xml:space="preserve"> </w:t>
      </w:r>
      <w:r>
        <w:rPr>
          <w:color w:val="1F497D"/>
        </w:rPr>
        <w:t>státní KO; oranžová</w:t>
      </w:r>
      <w:r w:rsidR="00200984">
        <w:rPr>
          <w:color w:val="1F497D"/>
        </w:rPr>
        <w:t xml:space="preserve"> </w:t>
      </w:r>
      <w:r>
        <w:rPr>
          <w:color w:val="1F497D"/>
        </w:rPr>
        <w:t>= obecní/krajská KO; modrá</w:t>
      </w:r>
      <w:r w:rsidR="00200984">
        <w:rPr>
          <w:color w:val="1F497D"/>
        </w:rPr>
        <w:t xml:space="preserve"> </w:t>
      </w:r>
      <w:r>
        <w:rPr>
          <w:color w:val="1F497D"/>
        </w:rPr>
        <w:t>=s</w:t>
      </w:r>
      <w:r w:rsidR="00200984">
        <w:rPr>
          <w:color w:val="1F497D"/>
        </w:rPr>
        <w:t xml:space="preserve"> </w:t>
      </w:r>
      <w:proofErr w:type="spellStart"/>
      <w:r>
        <w:rPr>
          <w:color w:val="1F497D"/>
        </w:rPr>
        <w:t>oukromé</w:t>
      </w:r>
      <w:proofErr w:type="spellEnd"/>
      <w:r>
        <w:rPr>
          <w:color w:val="1F497D"/>
        </w:rPr>
        <w:t xml:space="preserve"> právnické a fyzické osoby). Umístěné jsou podle GPS souřadnic oficiální adresy</w:t>
      </w:r>
      <w:r w:rsidR="00200984">
        <w:rPr>
          <w:color w:val="1F497D"/>
        </w:rPr>
        <w:t> </w:t>
      </w:r>
      <w:r>
        <w:rPr>
          <w:color w:val="1F497D"/>
        </w:rPr>
        <w:t>KO</w:t>
      </w:r>
      <w:r w:rsidR="00C64693">
        <w:rPr>
          <w:color w:val="1F497D"/>
        </w:rPr>
        <w:t>.</w:t>
      </w:r>
      <w:r>
        <w:rPr>
          <w:color w:val="1F497D"/>
        </w:rPr>
        <w:t xml:space="preserve"> </w:t>
      </w:r>
      <w:r w:rsidR="00C64693">
        <w:rPr>
          <w:color w:val="1F497D"/>
        </w:rPr>
        <w:t>P</w:t>
      </w:r>
      <w:r>
        <w:rPr>
          <w:color w:val="1F497D"/>
        </w:rPr>
        <w:t>okud byla kontrola prováděna mimo sídlo KO</w:t>
      </w:r>
      <w:r w:rsidR="00321026">
        <w:rPr>
          <w:color w:val="1F497D"/>
        </w:rPr>
        <w:t>,</w:t>
      </w:r>
      <w:r>
        <w:rPr>
          <w:color w:val="1F497D"/>
        </w:rPr>
        <w:t xml:space="preserve"> je barevný odstín světlý s popiskou „p</w:t>
      </w:r>
      <w:r w:rsidR="00200984">
        <w:rPr>
          <w:color w:val="1F497D"/>
        </w:rPr>
        <w:t>obočka“. Pokud je v období 2007–</w:t>
      </w:r>
      <w:bookmarkStart w:id="0" w:name="_GoBack"/>
      <w:bookmarkEnd w:id="0"/>
      <w:r>
        <w:rPr>
          <w:color w:val="1F497D"/>
        </w:rPr>
        <w:t>2017 u KO více kontrolních akcí</w:t>
      </w:r>
      <w:r w:rsidR="00116FAF">
        <w:rPr>
          <w:color w:val="1F497D"/>
        </w:rPr>
        <w:t xml:space="preserve"> (KA)</w:t>
      </w:r>
      <w:r>
        <w:rPr>
          <w:color w:val="1F497D"/>
        </w:rPr>
        <w:t xml:space="preserve">, tak se po </w:t>
      </w:r>
      <w:proofErr w:type="spellStart"/>
      <w:r>
        <w:rPr>
          <w:color w:val="1F497D"/>
        </w:rPr>
        <w:t>rozkliknutí</w:t>
      </w:r>
      <w:proofErr w:type="spellEnd"/>
      <w:r>
        <w:rPr>
          <w:color w:val="1F497D"/>
        </w:rPr>
        <w:t xml:space="preserve"> barevného kolečka (s číslem o počtu K</w:t>
      </w:r>
      <w:r w:rsidR="00116FAF">
        <w:rPr>
          <w:color w:val="1F497D"/>
        </w:rPr>
        <w:t>A</w:t>
      </w:r>
      <w:r>
        <w:rPr>
          <w:color w:val="1F497D"/>
        </w:rPr>
        <w:t>) rozpadají do pavučiny vztahů</w:t>
      </w:r>
      <w:r w:rsidR="00116FAF">
        <w:rPr>
          <w:color w:val="1F497D"/>
        </w:rPr>
        <w:t xml:space="preserve">, </w:t>
      </w:r>
      <w:r>
        <w:rPr>
          <w:color w:val="1F497D"/>
        </w:rPr>
        <w:t>která se při vyšším počtu KA tvoří do spirály podle aktuálnosti.</w:t>
      </w:r>
      <w:r w:rsidR="00321026">
        <w:rPr>
          <w:color w:val="1F497D"/>
        </w:rPr>
        <w:t xml:space="preserve"> </w:t>
      </w:r>
      <w:r w:rsidR="00F00E94">
        <w:rPr>
          <w:color w:val="1F497D"/>
        </w:rPr>
        <w:t xml:space="preserve">  </w:t>
      </w:r>
    </w:p>
    <w:p w:rsidR="00BE4930" w:rsidRDefault="00BE4930" w:rsidP="00BE4930">
      <w:pPr>
        <w:rPr>
          <w:color w:val="1F497D"/>
        </w:rPr>
      </w:pPr>
    </w:p>
    <w:p w:rsidR="00BE4930" w:rsidRDefault="00321026" w:rsidP="00BB2462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6877050" cy="433151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isko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638" cy="433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30" w:rsidRDefault="00BE4930" w:rsidP="00C64693">
      <w:pPr>
        <w:pStyle w:val="Odstavecseseznamem"/>
        <w:numPr>
          <w:ilvl w:val="0"/>
          <w:numId w:val="1"/>
        </w:numPr>
        <w:jc w:val="both"/>
        <w:rPr>
          <w:color w:val="1F497D"/>
        </w:rPr>
      </w:pPr>
      <w:r>
        <w:rPr>
          <w:color w:val="1F497D"/>
        </w:rPr>
        <w:lastRenderedPageBreak/>
        <w:t xml:space="preserve">K barevnému bodu na konci paprsku (nebo i samostatně umístěnému bodu) se po </w:t>
      </w:r>
      <w:proofErr w:type="spellStart"/>
      <w:r>
        <w:rPr>
          <w:color w:val="1F497D"/>
        </w:rPr>
        <w:t>rozkliknutí</w:t>
      </w:r>
      <w:proofErr w:type="spellEnd"/>
      <w:r>
        <w:rPr>
          <w:color w:val="1F497D"/>
        </w:rPr>
        <w:t xml:space="preserve"> objeví mapová popiska s číslem kontrolní akce</w:t>
      </w:r>
      <w:r w:rsidR="005E0D0C">
        <w:rPr>
          <w:color w:val="1F497D"/>
        </w:rPr>
        <w:t xml:space="preserve"> KA</w:t>
      </w:r>
      <w:r>
        <w:rPr>
          <w:color w:val="1F497D"/>
        </w:rPr>
        <w:t xml:space="preserve">, jejím názvem, webovým odkazem na tiskovou zprávu </w:t>
      </w:r>
      <w:r w:rsidR="005E0D0C">
        <w:rPr>
          <w:color w:val="1F497D"/>
        </w:rPr>
        <w:t xml:space="preserve">TZ </w:t>
      </w:r>
      <w:r>
        <w:rPr>
          <w:color w:val="1F497D"/>
        </w:rPr>
        <w:t>(i v angličtině z důvodu p</w:t>
      </w:r>
      <w:r w:rsidR="00B95452">
        <w:rPr>
          <w:color w:val="1F497D"/>
        </w:rPr>
        <w:t>lánované</w:t>
      </w:r>
      <w:r>
        <w:rPr>
          <w:color w:val="1F497D"/>
        </w:rPr>
        <w:t xml:space="preserve"> prezentace této aplikace na kongresu</w:t>
      </w:r>
      <w:r w:rsidR="00B95452">
        <w:rPr>
          <w:color w:val="1F497D"/>
        </w:rPr>
        <w:t xml:space="preserve"> EUROSAI</w:t>
      </w:r>
      <w:r>
        <w:rPr>
          <w:color w:val="1F497D"/>
        </w:rPr>
        <w:t xml:space="preserve">), odkazem na kontrolní závěr </w:t>
      </w:r>
      <w:r w:rsidR="005E0D0C">
        <w:rPr>
          <w:color w:val="1F497D"/>
        </w:rPr>
        <w:t xml:space="preserve">KZ </w:t>
      </w:r>
      <w:r>
        <w:rPr>
          <w:color w:val="1F497D"/>
        </w:rPr>
        <w:t xml:space="preserve">a webové stránky </w:t>
      </w:r>
      <w:r w:rsidR="005E0D0C">
        <w:rPr>
          <w:color w:val="1F497D"/>
        </w:rPr>
        <w:t>kontrolované osoby KO</w:t>
      </w:r>
      <w:r>
        <w:rPr>
          <w:color w:val="1F497D"/>
        </w:rPr>
        <w:t>.</w:t>
      </w:r>
    </w:p>
    <w:p w:rsidR="00BE4930" w:rsidRDefault="00BE4930" w:rsidP="00BE4930">
      <w:pPr>
        <w:rPr>
          <w:color w:val="1F497D"/>
        </w:rPr>
      </w:pPr>
    </w:p>
    <w:p w:rsidR="00BE4930" w:rsidRDefault="00F00E94" w:rsidP="00BB2462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6677025" cy="444619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gisko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989" cy="445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011" w:rsidRDefault="00D22011"/>
    <w:p w:rsidR="00F00E94" w:rsidRDefault="00F00E94" w:rsidP="00F00E94">
      <w:pPr>
        <w:rPr>
          <w:color w:val="1F497D"/>
        </w:rPr>
      </w:pPr>
      <w:r>
        <w:rPr>
          <w:color w:val="1F497D"/>
        </w:rPr>
        <w:t xml:space="preserve">Aktuální stav: </w:t>
      </w:r>
      <w:r w:rsidR="00926054">
        <w:rPr>
          <w:color w:val="1F497D"/>
        </w:rPr>
        <w:t>30</w:t>
      </w:r>
      <w:r>
        <w:rPr>
          <w:color w:val="1F497D"/>
        </w:rPr>
        <w:t>.</w:t>
      </w:r>
      <w:r w:rsidR="00926054">
        <w:rPr>
          <w:color w:val="1F497D"/>
        </w:rPr>
        <w:t>4</w:t>
      </w:r>
      <w:r>
        <w:rPr>
          <w:color w:val="1F497D"/>
        </w:rPr>
        <w:t>.2018</w:t>
      </w:r>
    </w:p>
    <w:p w:rsidR="00C64693" w:rsidRDefault="00F00E94">
      <w:r>
        <w:rPr>
          <w:color w:val="1F497D"/>
        </w:rPr>
        <w:t xml:space="preserve">Verze aplikace </w:t>
      </w:r>
      <w:r w:rsidR="00926054">
        <w:rPr>
          <w:color w:val="1F497D"/>
        </w:rPr>
        <w:t>3</w:t>
      </w:r>
      <w:r>
        <w:rPr>
          <w:color w:val="1F497D"/>
        </w:rPr>
        <w:t>.0</w:t>
      </w:r>
    </w:p>
    <w:sectPr w:rsidR="00C64693" w:rsidSect="00BB24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5070F"/>
    <w:multiLevelType w:val="hybridMultilevel"/>
    <w:tmpl w:val="94CA9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30"/>
    <w:rsid w:val="00116FAF"/>
    <w:rsid w:val="00200984"/>
    <w:rsid w:val="00321026"/>
    <w:rsid w:val="00481460"/>
    <w:rsid w:val="00506575"/>
    <w:rsid w:val="00550B9A"/>
    <w:rsid w:val="005E0D0C"/>
    <w:rsid w:val="0060689C"/>
    <w:rsid w:val="006C17F1"/>
    <w:rsid w:val="00926054"/>
    <w:rsid w:val="00B17023"/>
    <w:rsid w:val="00B95452"/>
    <w:rsid w:val="00BB2462"/>
    <w:rsid w:val="00BE4930"/>
    <w:rsid w:val="00C64693"/>
    <w:rsid w:val="00D22011"/>
    <w:rsid w:val="00F0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CF9"/>
  <w15:chartTrackingRefBased/>
  <w15:docId w15:val="{20E2656E-912D-44BC-BF2F-844F24AC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93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93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46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69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50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FC96-CE8A-400E-B991-00BE2A57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F321C253.dotm</Template>
  <TotalTime>0</TotalTime>
  <Pages>3</Pages>
  <Words>259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BAXA Richard</dc:creator>
  <cp:keywords/>
  <dc:description/>
  <cp:lastModifiedBy>KOKRDA Daniel</cp:lastModifiedBy>
  <cp:revision>2</cp:revision>
  <cp:lastPrinted>2018-10-23T08:57:00Z</cp:lastPrinted>
  <dcterms:created xsi:type="dcterms:W3CDTF">2018-10-31T09:38:00Z</dcterms:created>
  <dcterms:modified xsi:type="dcterms:W3CDTF">2018-10-31T09:38:00Z</dcterms:modified>
</cp:coreProperties>
</file>